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EE27F2" w:rsidRPr="00EE27F2" w:rsidTr="00EE27F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F2" w:rsidRPr="00EE27F2" w:rsidRDefault="00EE27F2" w:rsidP="00EE27F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E27F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F2" w:rsidRPr="00EE27F2" w:rsidRDefault="00EE27F2" w:rsidP="00EE27F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E27F2" w:rsidRPr="00EE27F2" w:rsidTr="00EE27F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E27F2" w:rsidRPr="00EE27F2" w:rsidRDefault="00EE27F2" w:rsidP="00EE27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E27F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E27F2" w:rsidRPr="00EE27F2" w:rsidTr="00EE27F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27F2" w:rsidRPr="00EE27F2" w:rsidRDefault="00EE27F2" w:rsidP="00EE27F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E27F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27F2" w:rsidRPr="00EE27F2" w:rsidRDefault="00EE27F2" w:rsidP="00EE27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E27F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E27F2" w:rsidRPr="00EE27F2" w:rsidTr="00EE27F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27F2" w:rsidRPr="00EE27F2" w:rsidRDefault="00EE27F2" w:rsidP="00EE27F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27F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27F2" w:rsidRPr="00EE27F2" w:rsidRDefault="00EE27F2" w:rsidP="00EE27F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27F2">
              <w:rPr>
                <w:rFonts w:ascii="Arial" w:hAnsi="Arial" w:cs="Arial"/>
                <w:sz w:val="24"/>
                <w:szCs w:val="24"/>
                <w:lang w:val="en-ZA" w:eastAsia="en-ZA"/>
              </w:rPr>
              <w:t>10.7100</w:t>
            </w:r>
          </w:p>
        </w:tc>
      </w:tr>
      <w:tr w:rsidR="00EE27F2" w:rsidRPr="00EE27F2" w:rsidTr="00EE27F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27F2" w:rsidRPr="00EE27F2" w:rsidRDefault="00EE27F2" w:rsidP="00EE27F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27F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27F2" w:rsidRPr="00EE27F2" w:rsidRDefault="00EE27F2" w:rsidP="00EE27F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27F2">
              <w:rPr>
                <w:rFonts w:ascii="Arial" w:hAnsi="Arial" w:cs="Arial"/>
                <w:sz w:val="24"/>
                <w:szCs w:val="24"/>
                <w:lang w:val="en-ZA" w:eastAsia="en-ZA"/>
              </w:rPr>
              <w:t>17.7600</w:t>
            </w:r>
          </w:p>
        </w:tc>
      </w:tr>
      <w:tr w:rsidR="00EE27F2" w:rsidRPr="00EE27F2" w:rsidTr="00EE27F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27F2" w:rsidRPr="00EE27F2" w:rsidRDefault="00EE27F2" w:rsidP="00EE27F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27F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27F2" w:rsidRPr="00EE27F2" w:rsidRDefault="00EE27F2" w:rsidP="00EE27F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27F2">
              <w:rPr>
                <w:rFonts w:ascii="Arial" w:hAnsi="Arial" w:cs="Arial"/>
                <w:sz w:val="24"/>
                <w:szCs w:val="24"/>
                <w:lang w:val="en-ZA" w:eastAsia="en-ZA"/>
              </w:rPr>
              <w:t>14.2130</w:t>
            </w:r>
          </w:p>
        </w:tc>
      </w:tr>
      <w:tr w:rsidR="00EE27F2" w:rsidRPr="00EE27F2" w:rsidTr="00EE27F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F2" w:rsidRPr="00EE27F2" w:rsidRDefault="00EE27F2" w:rsidP="00EE27F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F2" w:rsidRPr="00EE27F2" w:rsidRDefault="00EE27F2" w:rsidP="00EE27F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E27F2" w:rsidRPr="00EE27F2" w:rsidTr="00EE27F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F2" w:rsidRPr="00EE27F2" w:rsidRDefault="00EE27F2" w:rsidP="00EE27F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E27F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F2" w:rsidRPr="00EE27F2" w:rsidRDefault="00EE27F2" w:rsidP="00EE27F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E27F2" w:rsidRPr="00EE27F2" w:rsidTr="00EE27F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E27F2" w:rsidRPr="00EE27F2" w:rsidRDefault="00EE27F2" w:rsidP="00EE27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E27F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E27F2" w:rsidRPr="00EE27F2" w:rsidTr="00EE27F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27F2" w:rsidRPr="00EE27F2" w:rsidRDefault="00EE27F2" w:rsidP="00EE27F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E27F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27F2" w:rsidRPr="00EE27F2" w:rsidRDefault="00EE27F2" w:rsidP="00EE27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E27F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E27F2" w:rsidRPr="00EE27F2" w:rsidTr="00EE27F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27F2" w:rsidRPr="00EE27F2" w:rsidRDefault="00EE27F2" w:rsidP="00EE27F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27F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27F2" w:rsidRPr="00EE27F2" w:rsidRDefault="00EE27F2" w:rsidP="00EE27F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27F2">
              <w:rPr>
                <w:rFonts w:ascii="Arial" w:hAnsi="Arial" w:cs="Arial"/>
                <w:sz w:val="24"/>
                <w:szCs w:val="24"/>
                <w:lang w:val="en-ZA" w:eastAsia="en-ZA"/>
              </w:rPr>
              <w:t>10.6892</w:t>
            </w:r>
          </w:p>
        </w:tc>
      </w:tr>
      <w:tr w:rsidR="00EE27F2" w:rsidRPr="00EE27F2" w:rsidTr="00EE27F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27F2" w:rsidRPr="00EE27F2" w:rsidRDefault="00EE27F2" w:rsidP="00EE27F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27F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27F2" w:rsidRPr="00EE27F2" w:rsidRDefault="00EE27F2" w:rsidP="00EE27F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27F2">
              <w:rPr>
                <w:rFonts w:ascii="Arial" w:hAnsi="Arial" w:cs="Arial"/>
                <w:sz w:val="24"/>
                <w:szCs w:val="24"/>
                <w:lang w:val="en-ZA" w:eastAsia="en-ZA"/>
              </w:rPr>
              <w:t>17.7309</w:t>
            </w:r>
          </w:p>
        </w:tc>
      </w:tr>
      <w:tr w:rsidR="00EE27F2" w:rsidRPr="00EE27F2" w:rsidTr="00EE27F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27F2" w:rsidRPr="00EE27F2" w:rsidRDefault="00EE27F2" w:rsidP="00EE27F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27F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27F2" w:rsidRPr="00EE27F2" w:rsidRDefault="00EE27F2" w:rsidP="00EE27F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27F2">
              <w:rPr>
                <w:rFonts w:ascii="Arial" w:hAnsi="Arial" w:cs="Arial"/>
                <w:sz w:val="24"/>
                <w:szCs w:val="24"/>
                <w:lang w:val="en-ZA" w:eastAsia="en-ZA"/>
              </w:rPr>
              <w:t>14.1859</w:t>
            </w:r>
          </w:p>
        </w:tc>
      </w:tr>
    </w:tbl>
    <w:p w:rsidR="00BE7473" w:rsidRPr="00C458EB" w:rsidRDefault="00BE7473" w:rsidP="00C458EB"/>
    <w:sectPr w:rsidR="00BE7473" w:rsidRPr="00C458EB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D91524"/>
    <w:rsid w:val="00025128"/>
    <w:rsid w:val="00035935"/>
    <w:rsid w:val="000E5D49"/>
    <w:rsid w:val="001528AE"/>
    <w:rsid w:val="00220021"/>
    <w:rsid w:val="002701EC"/>
    <w:rsid w:val="002961E0"/>
    <w:rsid w:val="00685853"/>
    <w:rsid w:val="00744F14"/>
    <w:rsid w:val="00775E6E"/>
    <w:rsid w:val="007A0092"/>
    <w:rsid w:val="007E1A9E"/>
    <w:rsid w:val="00811AAA"/>
    <w:rsid w:val="008A1AC8"/>
    <w:rsid w:val="00AA4BA4"/>
    <w:rsid w:val="00AB3092"/>
    <w:rsid w:val="00BE7473"/>
    <w:rsid w:val="00BF7E26"/>
    <w:rsid w:val="00C458EB"/>
    <w:rsid w:val="00C8566A"/>
    <w:rsid w:val="00D54B08"/>
    <w:rsid w:val="00D91524"/>
    <w:rsid w:val="00EE27F2"/>
    <w:rsid w:val="00F51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2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9152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9152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9152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9152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9152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9152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9152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9152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9152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9152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9152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9152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9152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91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2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9152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9152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9152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9152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9152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9152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9152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9152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9152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9152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9152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9152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9152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9152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9152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915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2014-08-21T14:26:00Z</dcterms:created>
  <dcterms:modified xsi:type="dcterms:W3CDTF">2014-08-21T14:26:00Z</dcterms:modified>
</cp:coreProperties>
</file>